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BC" w:rsidRDefault="00826539">
      <w:r>
        <w:t>Symposium:</w:t>
      </w:r>
    </w:p>
    <w:p w:rsidR="00826539" w:rsidRPr="00DF68E7" w:rsidRDefault="00826539">
      <w:pPr>
        <w:rPr>
          <w:b/>
        </w:rPr>
      </w:pPr>
      <w:r w:rsidRPr="00DF68E7">
        <w:rPr>
          <w:b/>
        </w:rPr>
        <w:t>Transmurale zorg voor hartpatiënten in Zuidoost Brabant</w:t>
      </w:r>
    </w:p>
    <w:p w:rsidR="00826539" w:rsidRDefault="00826539"/>
    <w:p w:rsidR="009E2E0E" w:rsidRDefault="009E2E0E">
      <w:r>
        <w:t xml:space="preserve">Locatie High Tech </w:t>
      </w:r>
      <w:r w:rsidR="00826539">
        <w:t>C</w:t>
      </w:r>
      <w:r>
        <w:t>ampus, 5656AE Eindhoven</w:t>
      </w:r>
    </w:p>
    <w:p w:rsidR="009E2E0E" w:rsidRDefault="009E2E0E"/>
    <w:p w:rsidR="009E2E0E" w:rsidRPr="00106EAE" w:rsidRDefault="009E2E0E">
      <w:pPr>
        <w:rPr>
          <w:i/>
          <w:sz w:val="20"/>
        </w:rPr>
      </w:pPr>
      <w:r w:rsidRPr="00106EAE">
        <w:rPr>
          <w:sz w:val="20"/>
        </w:rPr>
        <w:t>18.00</w:t>
      </w:r>
      <w:r w:rsidRPr="00106EAE">
        <w:rPr>
          <w:sz w:val="20"/>
        </w:rPr>
        <w:tab/>
      </w:r>
      <w:r w:rsidRPr="00106EAE">
        <w:rPr>
          <w:sz w:val="20"/>
        </w:rPr>
        <w:tab/>
      </w:r>
      <w:r w:rsidRPr="00106EAE">
        <w:rPr>
          <w:sz w:val="20"/>
        </w:rPr>
        <w:tab/>
        <w:t>Opening</w:t>
      </w:r>
      <w:r w:rsidRPr="00106EAE">
        <w:rPr>
          <w:sz w:val="20"/>
        </w:rPr>
        <w:tab/>
      </w:r>
      <w:r w:rsidRPr="00106EAE">
        <w:rPr>
          <w:sz w:val="20"/>
        </w:rPr>
        <w:tab/>
      </w:r>
      <w:r w:rsidRPr="00106EAE">
        <w:rPr>
          <w:sz w:val="20"/>
        </w:rPr>
        <w:tab/>
      </w:r>
      <w:r w:rsidRPr="00106EAE">
        <w:rPr>
          <w:i/>
          <w:sz w:val="20"/>
        </w:rPr>
        <w:t xml:space="preserve">Luc Theunissen, </w:t>
      </w:r>
    </w:p>
    <w:p w:rsidR="009E2E0E" w:rsidRPr="00106EAE" w:rsidRDefault="009E2E0E" w:rsidP="00235A41">
      <w:pPr>
        <w:ind w:left="4956"/>
        <w:rPr>
          <w:i/>
          <w:sz w:val="20"/>
        </w:rPr>
      </w:pPr>
      <w:r w:rsidRPr="00106EAE">
        <w:rPr>
          <w:i/>
          <w:sz w:val="20"/>
        </w:rPr>
        <w:t>Voorzitter NHN bestuur</w:t>
      </w:r>
    </w:p>
    <w:p w:rsidR="00F2388E" w:rsidRPr="00106EAE" w:rsidRDefault="00F2388E" w:rsidP="00235A41">
      <w:pPr>
        <w:ind w:left="4956"/>
        <w:rPr>
          <w:i/>
          <w:sz w:val="20"/>
        </w:rPr>
      </w:pPr>
      <w:proofErr w:type="spellStart"/>
      <w:r w:rsidRPr="00106EAE">
        <w:rPr>
          <w:i/>
          <w:sz w:val="20"/>
        </w:rPr>
        <w:t>Pascale</w:t>
      </w:r>
      <w:proofErr w:type="spellEnd"/>
      <w:r w:rsidRPr="00106EAE">
        <w:rPr>
          <w:i/>
          <w:sz w:val="20"/>
        </w:rPr>
        <w:t xml:space="preserve"> Voermans</w:t>
      </w:r>
    </w:p>
    <w:p w:rsidR="00F2388E" w:rsidRPr="00106EAE" w:rsidRDefault="00F2388E" w:rsidP="00235A41">
      <w:pPr>
        <w:ind w:left="4956"/>
        <w:rPr>
          <w:i/>
          <w:sz w:val="20"/>
        </w:rPr>
      </w:pPr>
      <w:r w:rsidRPr="00106EAE">
        <w:rPr>
          <w:i/>
          <w:sz w:val="20"/>
        </w:rPr>
        <w:t>Voorzitter RvB SGE</w:t>
      </w:r>
    </w:p>
    <w:p w:rsidR="009E2E0E" w:rsidRPr="00106EAE" w:rsidRDefault="009E2E0E" w:rsidP="009E2E0E">
      <w:pPr>
        <w:ind w:left="3540" w:firstLine="708"/>
        <w:rPr>
          <w:sz w:val="20"/>
        </w:rPr>
      </w:pPr>
    </w:p>
    <w:p w:rsidR="00826539" w:rsidRPr="00826539" w:rsidRDefault="009E2E0E" w:rsidP="00826539">
      <w:pPr>
        <w:rPr>
          <w:sz w:val="20"/>
          <w:szCs w:val="20"/>
        </w:rPr>
      </w:pPr>
      <w:r w:rsidRPr="00106EAE">
        <w:rPr>
          <w:sz w:val="20"/>
        </w:rPr>
        <w:t>18.10-18.30</w:t>
      </w:r>
      <w:r w:rsidRPr="00106EAE">
        <w:rPr>
          <w:sz w:val="20"/>
        </w:rPr>
        <w:tab/>
      </w:r>
      <w:r w:rsidRPr="00106EAE">
        <w:rPr>
          <w:sz w:val="20"/>
        </w:rPr>
        <w:tab/>
      </w:r>
      <w:r w:rsidR="00826539" w:rsidRPr="00826539">
        <w:rPr>
          <w:sz w:val="20"/>
          <w:szCs w:val="20"/>
        </w:rPr>
        <w:t xml:space="preserve">Netwerkzorg: De organisatie </w:t>
      </w:r>
      <w:r w:rsidR="00826539">
        <w:rPr>
          <w:sz w:val="20"/>
          <w:szCs w:val="20"/>
        </w:rPr>
        <w:tab/>
      </w:r>
      <w:r w:rsidR="00826539" w:rsidRPr="00826539">
        <w:rPr>
          <w:i/>
          <w:sz w:val="20"/>
          <w:szCs w:val="20"/>
        </w:rPr>
        <w:t xml:space="preserve">Mark </w:t>
      </w:r>
      <w:proofErr w:type="spellStart"/>
      <w:r w:rsidR="00826539" w:rsidRPr="00826539">
        <w:rPr>
          <w:i/>
          <w:sz w:val="20"/>
          <w:szCs w:val="20"/>
        </w:rPr>
        <w:t>Tiemessen</w:t>
      </w:r>
      <w:proofErr w:type="spellEnd"/>
      <w:r w:rsidR="00826539" w:rsidRPr="00826539">
        <w:rPr>
          <w:sz w:val="20"/>
          <w:szCs w:val="20"/>
        </w:rPr>
        <w:t>,</w:t>
      </w:r>
    </w:p>
    <w:p w:rsidR="00826539" w:rsidRPr="00826539" w:rsidRDefault="00826539" w:rsidP="00826539">
      <w:pPr>
        <w:ind w:left="1416" w:firstLine="708"/>
        <w:rPr>
          <w:i/>
          <w:sz w:val="20"/>
          <w:szCs w:val="20"/>
        </w:rPr>
      </w:pPr>
      <w:r w:rsidRPr="00826539">
        <w:rPr>
          <w:sz w:val="20"/>
          <w:szCs w:val="20"/>
        </w:rPr>
        <w:t xml:space="preserve">van netwerken binnen het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Manager</w:t>
      </w:r>
      <w:r w:rsidR="00C81EB7">
        <w:rPr>
          <w:i/>
          <w:sz w:val="20"/>
          <w:szCs w:val="20"/>
        </w:rPr>
        <w:t xml:space="preserve"> </w:t>
      </w:r>
      <w:proofErr w:type="spellStart"/>
      <w:r w:rsidR="00C81EB7">
        <w:rPr>
          <w:i/>
          <w:sz w:val="20"/>
          <w:szCs w:val="20"/>
        </w:rPr>
        <w:t>ParkinsonN</w:t>
      </w:r>
      <w:r w:rsidRPr="00826539">
        <w:rPr>
          <w:i/>
          <w:sz w:val="20"/>
          <w:szCs w:val="20"/>
        </w:rPr>
        <w:t>et</w:t>
      </w:r>
      <w:proofErr w:type="spellEnd"/>
      <w:r>
        <w:rPr>
          <w:i/>
          <w:sz w:val="20"/>
          <w:szCs w:val="20"/>
        </w:rPr>
        <w:t xml:space="preserve"> &amp;</w:t>
      </w:r>
    </w:p>
    <w:p w:rsidR="00C80834" w:rsidRPr="00A11D74" w:rsidRDefault="00826539" w:rsidP="00826539">
      <w:pPr>
        <w:ind w:left="1416" w:firstLine="708"/>
        <w:rPr>
          <w:sz w:val="20"/>
          <w:szCs w:val="20"/>
        </w:rPr>
      </w:pPr>
      <w:r w:rsidRPr="00826539">
        <w:rPr>
          <w:sz w:val="20"/>
          <w:szCs w:val="20"/>
        </w:rPr>
        <w:t>zorglandschap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6539">
        <w:rPr>
          <w:i/>
          <w:sz w:val="20"/>
          <w:szCs w:val="20"/>
        </w:rPr>
        <w:t>projectleider Netwerkzorg</w:t>
      </w:r>
    </w:p>
    <w:p w:rsidR="009E2E0E" w:rsidRPr="00826539" w:rsidRDefault="009E2E0E">
      <w:pPr>
        <w:rPr>
          <w:sz w:val="20"/>
          <w:szCs w:val="20"/>
        </w:rPr>
      </w:pPr>
      <w:r w:rsidRPr="00826539">
        <w:rPr>
          <w:sz w:val="20"/>
          <w:szCs w:val="20"/>
        </w:rPr>
        <w:tab/>
      </w:r>
      <w:r w:rsidRPr="00826539">
        <w:rPr>
          <w:sz w:val="20"/>
          <w:szCs w:val="20"/>
        </w:rPr>
        <w:tab/>
      </w:r>
      <w:r w:rsidRPr="00826539">
        <w:rPr>
          <w:sz w:val="20"/>
          <w:szCs w:val="20"/>
        </w:rPr>
        <w:tab/>
      </w:r>
    </w:p>
    <w:p w:rsidR="009E2E0E" w:rsidRPr="00106EAE" w:rsidRDefault="009E2E0E" w:rsidP="009E2E0E">
      <w:pPr>
        <w:rPr>
          <w:i/>
          <w:sz w:val="20"/>
        </w:rPr>
      </w:pPr>
    </w:p>
    <w:p w:rsidR="009E2E0E" w:rsidRPr="00106EAE" w:rsidRDefault="009E2E0E" w:rsidP="009E2E0E">
      <w:pPr>
        <w:rPr>
          <w:sz w:val="20"/>
        </w:rPr>
      </w:pPr>
      <w:r w:rsidRPr="00106EAE">
        <w:rPr>
          <w:sz w:val="20"/>
        </w:rPr>
        <w:t>18.30-19.30</w:t>
      </w:r>
      <w:r w:rsidRPr="00106EAE">
        <w:rPr>
          <w:sz w:val="20"/>
        </w:rPr>
        <w:tab/>
      </w:r>
      <w:r w:rsidRPr="00106EAE">
        <w:rPr>
          <w:sz w:val="20"/>
        </w:rPr>
        <w:tab/>
        <w:t>4 Transmurale projecten van Hartzorg</w:t>
      </w:r>
    </w:p>
    <w:p w:rsidR="00DC331A" w:rsidRPr="00106EAE" w:rsidRDefault="00DC331A" w:rsidP="009E2E0E">
      <w:pPr>
        <w:rPr>
          <w:sz w:val="20"/>
        </w:rPr>
      </w:pPr>
    </w:p>
    <w:p w:rsidR="009E2E0E" w:rsidRPr="00106EAE" w:rsidRDefault="00C36304" w:rsidP="009E2E0E">
      <w:pPr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-Atriumf</w:t>
      </w:r>
      <w:r w:rsidR="009E2E0E" w:rsidRPr="00106EAE">
        <w:rPr>
          <w:sz w:val="20"/>
        </w:rPr>
        <w:t>ibrilleren detectie</w:t>
      </w:r>
      <w:r w:rsidR="009E2E0E" w:rsidRPr="00106EAE">
        <w:rPr>
          <w:sz w:val="20"/>
        </w:rPr>
        <w:tab/>
      </w:r>
      <w:r w:rsidR="009E2E0E" w:rsidRPr="00106EAE">
        <w:rPr>
          <w:i/>
          <w:sz w:val="20"/>
        </w:rPr>
        <w:t>Ingrid Andela,</w:t>
      </w:r>
    </w:p>
    <w:p w:rsidR="009E2E0E" w:rsidRPr="00106EAE" w:rsidRDefault="009E2E0E" w:rsidP="00235A41">
      <w:pPr>
        <w:ind w:left="4248" w:firstLine="708"/>
        <w:rPr>
          <w:i/>
          <w:sz w:val="20"/>
        </w:rPr>
      </w:pPr>
      <w:r w:rsidRPr="00106EAE">
        <w:rPr>
          <w:i/>
          <w:sz w:val="20"/>
        </w:rPr>
        <w:t>Projectleider AF</w:t>
      </w:r>
      <w:r w:rsidR="00235A41" w:rsidRPr="00106EAE">
        <w:rPr>
          <w:i/>
          <w:sz w:val="20"/>
        </w:rPr>
        <w:t xml:space="preserve"> POZOB</w:t>
      </w:r>
    </w:p>
    <w:p w:rsidR="00235A41" w:rsidRPr="00106EAE" w:rsidRDefault="00235A41" w:rsidP="00235A41">
      <w:pPr>
        <w:rPr>
          <w:sz w:val="20"/>
        </w:rPr>
      </w:pPr>
    </w:p>
    <w:p w:rsidR="00235A41" w:rsidRPr="00106EAE" w:rsidRDefault="00235A41" w:rsidP="00235A41">
      <w:pPr>
        <w:rPr>
          <w:sz w:val="20"/>
        </w:rPr>
      </w:pPr>
      <w:r w:rsidRPr="00106EAE">
        <w:rPr>
          <w:sz w:val="20"/>
        </w:rPr>
        <w:tab/>
      </w:r>
      <w:r w:rsidRPr="00106EAE">
        <w:rPr>
          <w:sz w:val="20"/>
        </w:rPr>
        <w:tab/>
      </w:r>
      <w:r w:rsidRPr="00106EAE">
        <w:rPr>
          <w:sz w:val="20"/>
        </w:rPr>
        <w:tab/>
        <w:t>-Care4Hearts,</w:t>
      </w:r>
      <w:r w:rsidRPr="00106EAE">
        <w:rPr>
          <w:sz w:val="20"/>
        </w:rPr>
        <w:tab/>
      </w:r>
      <w:r w:rsidRPr="00106EAE">
        <w:rPr>
          <w:sz w:val="20"/>
        </w:rPr>
        <w:tab/>
      </w:r>
      <w:r w:rsidRPr="00106EAE">
        <w:rPr>
          <w:sz w:val="20"/>
        </w:rPr>
        <w:tab/>
      </w:r>
      <w:r w:rsidR="00F2388E" w:rsidRPr="00106EAE">
        <w:rPr>
          <w:i/>
          <w:sz w:val="20"/>
        </w:rPr>
        <w:t>Pete</w:t>
      </w:r>
      <w:r w:rsidR="00C81EB7">
        <w:rPr>
          <w:i/>
          <w:sz w:val="20"/>
        </w:rPr>
        <w:t>r</w:t>
      </w:r>
      <w:r w:rsidR="00F2388E" w:rsidRPr="00106EAE">
        <w:rPr>
          <w:i/>
          <w:sz w:val="20"/>
        </w:rPr>
        <w:t>-</w:t>
      </w:r>
      <w:r w:rsidRPr="00106EAE">
        <w:rPr>
          <w:i/>
          <w:sz w:val="20"/>
        </w:rPr>
        <w:t xml:space="preserve">Paul </w:t>
      </w:r>
      <w:proofErr w:type="spellStart"/>
      <w:r w:rsidRPr="00106EAE">
        <w:rPr>
          <w:i/>
          <w:sz w:val="20"/>
        </w:rPr>
        <w:t>Essers</w:t>
      </w:r>
      <w:proofErr w:type="spellEnd"/>
      <w:r w:rsidRPr="00106EAE">
        <w:rPr>
          <w:i/>
          <w:sz w:val="20"/>
        </w:rPr>
        <w:t>,</w:t>
      </w:r>
    </w:p>
    <w:p w:rsidR="00235A41" w:rsidRPr="00106EAE" w:rsidRDefault="00235A41" w:rsidP="00235A41">
      <w:pPr>
        <w:rPr>
          <w:sz w:val="20"/>
        </w:rPr>
      </w:pPr>
      <w:r w:rsidRPr="00106EAE">
        <w:rPr>
          <w:sz w:val="20"/>
        </w:rPr>
        <w:tab/>
      </w:r>
      <w:r w:rsidRPr="00106EAE">
        <w:rPr>
          <w:sz w:val="20"/>
        </w:rPr>
        <w:tab/>
      </w:r>
      <w:r w:rsidRPr="00106EAE">
        <w:rPr>
          <w:sz w:val="20"/>
        </w:rPr>
        <w:tab/>
        <w:t xml:space="preserve">Verminderen heropnames </w:t>
      </w:r>
      <w:r w:rsidRPr="00106EAE">
        <w:rPr>
          <w:sz w:val="20"/>
        </w:rPr>
        <w:tab/>
      </w:r>
      <w:r w:rsidRPr="00106EAE">
        <w:rPr>
          <w:i/>
          <w:sz w:val="20"/>
        </w:rPr>
        <w:t>beleidsadviseur CZ</w:t>
      </w:r>
    </w:p>
    <w:p w:rsidR="00235A41" w:rsidRPr="00106EAE" w:rsidRDefault="00235A41" w:rsidP="00235A41">
      <w:pPr>
        <w:ind w:left="1416" w:firstLine="708"/>
        <w:rPr>
          <w:sz w:val="20"/>
        </w:rPr>
      </w:pPr>
      <w:r w:rsidRPr="00106EAE">
        <w:rPr>
          <w:sz w:val="20"/>
        </w:rPr>
        <w:t>bij Hart</w:t>
      </w:r>
      <w:r w:rsidR="00DE217B">
        <w:rPr>
          <w:sz w:val="20"/>
        </w:rPr>
        <w:t>falen</w:t>
      </w:r>
    </w:p>
    <w:p w:rsidR="00235A41" w:rsidRPr="00106EAE" w:rsidRDefault="00235A41" w:rsidP="00235A41">
      <w:pPr>
        <w:ind w:left="1416" w:firstLine="708"/>
        <w:rPr>
          <w:sz w:val="20"/>
        </w:rPr>
      </w:pPr>
    </w:p>
    <w:p w:rsidR="00235A41" w:rsidRPr="00106EAE" w:rsidRDefault="00235A41" w:rsidP="00235A41">
      <w:pPr>
        <w:ind w:left="2832" w:hanging="708"/>
        <w:rPr>
          <w:sz w:val="20"/>
        </w:rPr>
      </w:pPr>
      <w:r w:rsidRPr="00106EAE">
        <w:rPr>
          <w:sz w:val="20"/>
        </w:rPr>
        <w:t>-</w:t>
      </w:r>
      <w:r w:rsidR="00EE0C47" w:rsidRPr="00EE0C47">
        <w:rPr>
          <w:sz w:val="20"/>
        </w:rPr>
        <w:t xml:space="preserve"> </w:t>
      </w:r>
      <w:r w:rsidR="00EE0C47">
        <w:rPr>
          <w:sz w:val="20"/>
        </w:rPr>
        <w:t>T</w:t>
      </w:r>
      <w:r w:rsidR="00EE0C47" w:rsidRPr="00106EAE">
        <w:rPr>
          <w:sz w:val="20"/>
        </w:rPr>
        <w:t>ransmurale aanpak</w:t>
      </w:r>
      <w:r w:rsidRPr="00106EAE">
        <w:rPr>
          <w:sz w:val="20"/>
        </w:rPr>
        <w:tab/>
      </w:r>
      <w:r w:rsidR="00701C26">
        <w:rPr>
          <w:sz w:val="20"/>
        </w:rPr>
        <w:tab/>
      </w:r>
      <w:proofErr w:type="spellStart"/>
      <w:r w:rsidR="00C81EB7">
        <w:rPr>
          <w:i/>
          <w:sz w:val="20"/>
        </w:rPr>
        <w:t>Hare</w:t>
      </w:r>
      <w:r w:rsidRPr="00106EAE">
        <w:rPr>
          <w:i/>
          <w:sz w:val="20"/>
        </w:rPr>
        <w:t>ld</w:t>
      </w:r>
      <w:proofErr w:type="spellEnd"/>
      <w:r w:rsidRPr="00106EAE">
        <w:rPr>
          <w:i/>
          <w:sz w:val="20"/>
        </w:rPr>
        <w:t xml:space="preserve"> Kemps, cardioloog</w:t>
      </w:r>
      <w:r w:rsidRPr="00106EAE">
        <w:rPr>
          <w:sz w:val="20"/>
        </w:rPr>
        <w:t xml:space="preserve"> </w:t>
      </w:r>
    </w:p>
    <w:p w:rsidR="00EE0C47" w:rsidRPr="00106EAE" w:rsidRDefault="00EE0C47" w:rsidP="00EE0C47">
      <w:pPr>
        <w:ind w:left="1416" w:firstLine="708"/>
        <w:rPr>
          <w:sz w:val="20"/>
        </w:rPr>
      </w:pPr>
      <w:r w:rsidRPr="00106EAE">
        <w:rPr>
          <w:sz w:val="20"/>
        </w:rPr>
        <w:t>hartrevalidatie in de regio</w:t>
      </w:r>
      <w:r w:rsidRPr="00EE0C47">
        <w:rPr>
          <w:i/>
          <w:sz w:val="20"/>
        </w:rPr>
        <w:t xml:space="preserve"> </w:t>
      </w:r>
      <w:r>
        <w:rPr>
          <w:i/>
          <w:sz w:val="20"/>
        </w:rPr>
        <w:tab/>
      </w:r>
      <w:r w:rsidRPr="00106EAE">
        <w:rPr>
          <w:i/>
          <w:sz w:val="20"/>
        </w:rPr>
        <w:t>MMC</w:t>
      </w:r>
    </w:p>
    <w:p w:rsidR="00235A41" w:rsidRPr="00106EAE" w:rsidRDefault="00235A41" w:rsidP="00235A41">
      <w:pPr>
        <w:ind w:left="1416" w:firstLine="708"/>
        <w:rPr>
          <w:sz w:val="20"/>
        </w:rPr>
      </w:pPr>
      <w:r w:rsidRPr="00106EAE">
        <w:rPr>
          <w:sz w:val="20"/>
        </w:rPr>
        <w:tab/>
      </w:r>
      <w:r w:rsidRPr="00106EAE">
        <w:rPr>
          <w:sz w:val="20"/>
        </w:rPr>
        <w:tab/>
      </w:r>
    </w:p>
    <w:p w:rsidR="009E2E0E" w:rsidRPr="00106EAE" w:rsidRDefault="00235A41">
      <w:pPr>
        <w:rPr>
          <w:sz w:val="20"/>
        </w:rPr>
      </w:pPr>
      <w:r w:rsidRPr="00106EAE">
        <w:rPr>
          <w:sz w:val="20"/>
        </w:rPr>
        <w:tab/>
      </w:r>
      <w:r w:rsidRPr="00106EAE">
        <w:rPr>
          <w:sz w:val="20"/>
        </w:rPr>
        <w:tab/>
      </w:r>
      <w:r w:rsidRPr="00106EAE">
        <w:rPr>
          <w:sz w:val="20"/>
        </w:rPr>
        <w:tab/>
      </w:r>
    </w:p>
    <w:p w:rsidR="00235A41" w:rsidRPr="00106EAE" w:rsidRDefault="00235A41">
      <w:pPr>
        <w:rPr>
          <w:i/>
          <w:sz w:val="20"/>
          <w:lang w:val="en-US"/>
        </w:rPr>
      </w:pPr>
      <w:r w:rsidRPr="00106EAE">
        <w:rPr>
          <w:sz w:val="20"/>
        </w:rPr>
        <w:tab/>
      </w:r>
      <w:r w:rsidRPr="00106EAE">
        <w:rPr>
          <w:sz w:val="20"/>
        </w:rPr>
        <w:tab/>
      </w:r>
      <w:r w:rsidRPr="00106EAE">
        <w:rPr>
          <w:sz w:val="20"/>
        </w:rPr>
        <w:tab/>
      </w:r>
      <w:r w:rsidRPr="00106EAE">
        <w:rPr>
          <w:sz w:val="20"/>
          <w:lang w:val="en-US"/>
        </w:rPr>
        <w:t>-Dutch AF, connect NVVC</w:t>
      </w:r>
      <w:r w:rsidRPr="00106EAE">
        <w:rPr>
          <w:sz w:val="20"/>
          <w:lang w:val="en-US"/>
        </w:rPr>
        <w:tab/>
      </w:r>
      <w:r w:rsidRPr="00106EAE">
        <w:rPr>
          <w:i/>
          <w:sz w:val="20"/>
          <w:lang w:val="en-US"/>
        </w:rPr>
        <w:t xml:space="preserve">Martin </w:t>
      </w:r>
      <w:proofErr w:type="spellStart"/>
      <w:r w:rsidRPr="00106EAE">
        <w:rPr>
          <w:i/>
          <w:sz w:val="20"/>
          <w:lang w:val="en-US"/>
        </w:rPr>
        <w:t>Hemels</w:t>
      </w:r>
      <w:proofErr w:type="spellEnd"/>
      <w:r w:rsidRPr="00106EAE">
        <w:rPr>
          <w:i/>
          <w:sz w:val="20"/>
          <w:lang w:val="en-US"/>
        </w:rPr>
        <w:t xml:space="preserve">, </w:t>
      </w:r>
      <w:proofErr w:type="spellStart"/>
      <w:r w:rsidRPr="00106EAE">
        <w:rPr>
          <w:i/>
          <w:sz w:val="20"/>
          <w:lang w:val="en-US"/>
        </w:rPr>
        <w:t>cardioloog</w:t>
      </w:r>
      <w:proofErr w:type="spellEnd"/>
    </w:p>
    <w:p w:rsidR="00235A41" w:rsidRDefault="00235A41" w:rsidP="00DC331A">
      <w:pPr>
        <w:ind w:left="4944" w:hanging="2820"/>
        <w:rPr>
          <w:i/>
          <w:sz w:val="20"/>
        </w:rPr>
      </w:pPr>
      <w:r w:rsidRPr="00106EAE">
        <w:rPr>
          <w:sz w:val="20"/>
        </w:rPr>
        <w:t>project AF data</w:t>
      </w:r>
      <w:r w:rsidRPr="00106EAE">
        <w:rPr>
          <w:sz w:val="20"/>
        </w:rPr>
        <w:tab/>
      </w:r>
      <w:r w:rsidR="0081778F">
        <w:rPr>
          <w:i/>
          <w:sz w:val="20"/>
        </w:rPr>
        <w:tab/>
        <w:t>Rijnsta</w:t>
      </w:r>
      <w:r w:rsidRPr="00106EAE">
        <w:rPr>
          <w:i/>
          <w:sz w:val="20"/>
        </w:rPr>
        <w:t>te &amp; projectleider</w:t>
      </w:r>
      <w:r w:rsidRPr="00106EAE">
        <w:rPr>
          <w:sz w:val="20"/>
        </w:rPr>
        <w:t xml:space="preserve"> </w:t>
      </w:r>
      <w:r w:rsidRPr="00106EAE">
        <w:rPr>
          <w:i/>
          <w:sz w:val="20"/>
        </w:rPr>
        <w:t>NVVC</w:t>
      </w:r>
    </w:p>
    <w:p w:rsidR="0081778F" w:rsidRPr="00106EAE" w:rsidRDefault="0081778F" w:rsidP="00DC331A">
      <w:pPr>
        <w:ind w:left="4944" w:hanging="2820"/>
        <w:rPr>
          <w:i/>
          <w:sz w:val="20"/>
        </w:rPr>
      </w:pPr>
    </w:p>
    <w:p w:rsidR="00DC331A" w:rsidRPr="00106EAE" w:rsidRDefault="00DC331A" w:rsidP="00DC331A">
      <w:pPr>
        <w:rPr>
          <w:sz w:val="20"/>
        </w:rPr>
      </w:pPr>
      <w:r w:rsidRPr="00106EAE">
        <w:rPr>
          <w:sz w:val="20"/>
        </w:rPr>
        <w:t>19.30-20.00</w:t>
      </w:r>
      <w:r w:rsidRPr="00106EAE">
        <w:rPr>
          <w:sz w:val="20"/>
        </w:rPr>
        <w:tab/>
      </w:r>
      <w:r w:rsidRPr="00106EAE">
        <w:rPr>
          <w:sz w:val="20"/>
        </w:rPr>
        <w:tab/>
        <w:t>Pauze</w:t>
      </w:r>
    </w:p>
    <w:p w:rsidR="00DC331A" w:rsidRPr="00106EAE" w:rsidRDefault="00DC331A" w:rsidP="00DC331A">
      <w:pPr>
        <w:rPr>
          <w:sz w:val="20"/>
        </w:rPr>
      </w:pPr>
    </w:p>
    <w:p w:rsidR="00DC331A" w:rsidRPr="00106EAE" w:rsidRDefault="00DC331A" w:rsidP="00DC331A">
      <w:pPr>
        <w:rPr>
          <w:sz w:val="20"/>
        </w:rPr>
      </w:pPr>
      <w:r w:rsidRPr="00106EAE">
        <w:rPr>
          <w:sz w:val="20"/>
        </w:rPr>
        <w:t>20.00-21.00</w:t>
      </w:r>
      <w:r w:rsidRPr="00106EAE">
        <w:rPr>
          <w:sz w:val="20"/>
        </w:rPr>
        <w:tab/>
      </w:r>
      <w:r w:rsidRPr="00106EAE">
        <w:rPr>
          <w:sz w:val="20"/>
        </w:rPr>
        <w:tab/>
        <w:t>Kleplijden 1</w:t>
      </w:r>
      <w:r w:rsidRPr="00106EAE">
        <w:rPr>
          <w:sz w:val="20"/>
          <w:vertAlign w:val="superscript"/>
        </w:rPr>
        <w:t>e</w:t>
      </w:r>
      <w:r w:rsidRPr="00106EAE">
        <w:rPr>
          <w:sz w:val="20"/>
        </w:rPr>
        <w:t>,2</w:t>
      </w:r>
      <w:r w:rsidRPr="00106EAE">
        <w:rPr>
          <w:sz w:val="20"/>
          <w:vertAlign w:val="superscript"/>
        </w:rPr>
        <w:t>e</w:t>
      </w:r>
      <w:r w:rsidRPr="00106EAE">
        <w:rPr>
          <w:sz w:val="20"/>
        </w:rPr>
        <w:t xml:space="preserve"> en 3</w:t>
      </w:r>
      <w:r w:rsidRPr="00106EAE">
        <w:rPr>
          <w:sz w:val="20"/>
          <w:vertAlign w:val="superscript"/>
        </w:rPr>
        <w:t>e</w:t>
      </w:r>
      <w:r w:rsidR="00886FD7">
        <w:rPr>
          <w:sz w:val="20"/>
        </w:rPr>
        <w:t xml:space="preserve"> lijn (pi</w:t>
      </w:r>
      <w:r w:rsidRPr="00106EAE">
        <w:rPr>
          <w:sz w:val="20"/>
        </w:rPr>
        <w:t>lot NVVC kleplijden</w:t>
      </w:r>
      <w:r w:rsidR="00886FD7">
        <w:rPr>
          <w:sz w:val="20"/>
        </w:rPr>
        <w:t>)</w:t>
      </w:r>
    </w:p>
    <w:p w:rsidR="00DC331A" w:rsidRPr="00106EAE" w:rsidRDefault="00DC331A" w:rsidP="00DC331A">
      <w:pPr>
        <w:rPr>
          <w:sz w:val="20"/>
        </w:rPr>
      </w:pPr>
    </w:p>
    <w:p w:rsidR="00DC331A" w:rsidRPr="00106EAE" w:rsidRDefault="00DC331A" w:rsidP="00DC331A">
      <w:pPr>
        <w:ind w:left="3540" w:hanging="1410"/>
        <w:rPr>
          <w:i/>
          <w:sz w:val="20"/>
        </w:rPr>
      </w:pPr>
      <w:r w:rsidRPr="00106EAE">
        <w:rPr>
          <w:sz w:val="20"/>
        </w:rPr>
        <w:t>-huisarts</w:t>
      </w:r>
      <w:r w:rsidRPr="00106EAE">
        <w:rPr>
          <w:sz w:val="20"/>
        </w:rPr>
        <w:tab/>
      </w:r>
      <w:r w:rsidRPr="00106EAE">
        <w:rPr>
          <w:sz w:val="20"/>
        </w:rPr>
        <w:tab/>
      </w:r>
      <w:r w:rsidRPr="00106EAE">
        <w:rPr>
          <w:sz w:val="20"/>
        </w:rPr>
        <w:tab/>
      </w:r>
      <w:proofErr w:type="spellStart"/>
      <w:r w:rsidRPr="00106EAE">
        <w:rPr>
          <w:i/>
          <w:sz w:val="20"/>
        </w:rPr>
        <w:t>Li</w:t>
      </w:r>
      <w:r w:rsidR="00F2388E" w:rsidRPr="00106EAE">
        <w:rPr>
          <w:i/>
          <w:sz w:val="20"/>
        </w:rPr>
        <w:t>edewei</w:t>
      </w:r>
      <w:proofErr w:type="spellEnd"/>
      <w:r w:rsidRPr="00106EAE">
        <w:rPr>
          <w:i/>
          <w:sz w:val="20"/>
        </w:rPr>
        <w:t xml:space="preserve"> van de </w:t>
      </w:r>
      <w:proofErr w:type="spellStart"/>
      <w:r w:rsidRPr="00106EAE">
        <w:rPr>
          <w:i/>
          <w:sz w:val="20"/>
        </w:rPr>
        <w:t>Waes</w:t>
      </w:r>
      <w:proofErr w:type="spellEnd"/>
      <w:r w:rsidRPr="00106EAE">
        <w:rPr>
          <w:i/>
          <w:sz w:val="20"/>
        </w:rPr>
        <w:t xml:space="preserve">, </w:t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="00701C26">
        <w:rPr>
          <w:i/>
          <w:sz w:val="20"/>
        </w:rPr>
        <w:tab/>
      </w:r>
      <w:r w:rsidRPr="00106EAE">
        <w:rPr>
          <w:i/>
          <w:sz w:val="20"/>
        </w:rPr>
        <w:t>kaderarts H&amp;V bij de SGE</w:t>
      </w:r>
    </w:p>
    <w:p w:rsidR="00DC331A" w:rsidRPr="00106EAE" w:rsidRDefault="00DC331A" w:rsidP="00DC331A">
      <w:pPr>
        <w:ind w:left="3540" w:hanging="1410"/>
        <w:rPr>
          <w:i/>
          <w:sz w:val="20"/>
        </w:rPr>
      </w:pPr>
    </w:p>
    <w:p w:rsidR="00DC331A" w:rsidRPr="00106EAE" w:rsidRDefault="00DC331A" w:rsidP="00DC331A">
      <w:pPr>
        <w:ind w:left="3540" w:hanging="1410"/>
        <w:rPr>
          <w:i/>
          <w:sz w:val="20"/>
        </w:rPr>
      </w:pPr>
      <w:r w:rsidRPr="00106EAE">
        <w:rPr>
          <w:sz w:val="20"/>
        </w:rPr>
        <w:t>-cardioloog</w:t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  <w:t>Jeroen Lammers, cardioloog</w:t>
      </w:r>
    </w:p>
    <w:p w:rsidR="00DC331A" w:rsidRPr="00106EAE" w:rsidRDefault="00DC331A" w:rsidP="00DC331A">
      <w:pPr>
        <w:ind w:left="4248" w:firstLine="708"/>
        <w:rPr>
          <w:i/>
          <w:sz w:val="20"/>
        </w:rPr>
      </w:pPr>
      <w:proofErr w:type="spellStart"/>
      <w:r w:rsidRPr="00106EAE">
        <w:rPr>
          <w:i/>
          <w:sz w:val="20"/>
        </w:rPr>
        <w:t>Elkerliek</w:t>
      </w:r>
      <w:proofErr w:type="spellEnd"/>
      <w:r w:rsidRPr="00106EAE">
        <w:rPr>
          <w:i/>
          <w:sz w:val="20"/>
        </w:rPr>
        <w:t xml:space="preserve"> Helmond</w:t>
      </w:r>
    </w:p>
    <w:p w:rsidR="00DC331A" w:rsidRPr="00106EAE" w:rsidRDefault="00DC331A" w:rsidP="00DC331A">
      <w:pPr>
        <w:ind w:left="4248" w:firstLine="708"/>
        <w:rPr>
          <w:i/>
          <w:sz w:val="20"/>
        </w:rPr>
      </w:pPr>
    </w:p>
    <w:p w:rsidR="00DC331A" w:rsidRPr="00106EAE" w:rsidRDefault="00DC331A" w:rsidP="00DC331A">
      <w:pPr>
        <w:rPr>
          <w:i/>
          <w:sz w:val="20"/>
        </w:rPr>
      </w:pP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sz w:val="20"/>
        </w:rPr>
        <w:t>-thoraxchirurg</w:t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proofErr w:type="spellStart"/>
      <w:r w:rsidRPr="00106EAE">
        <w:rPr>
          <w:i/>
          <w:sz w:val="20"/>
        </w:rPr>
        <w:t>Kayan</w:t>
      </w:r>
      <w:proofErr w:type="spellEnd"/>
      <w:r w:rsidRPr="00106EAE">
        <w:rPr>
          <w:i/>
          <w:sz w:val="20"/>
        </w:rPr>
        <w:t xml:space="preserve"> Lam, thoraxchirurg </w:t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  <w:t>CZE</w:t>
      </w:r>
    </w:p>
    <w:p w:rsidR="00DC331A" w:rsidRPr="00DE217B" w:rsidRDefault="00DC331A" w:rsidP="00DC331A">
      <w:pPr>
        <w:rPr>
          <w:i/>
          <w:sz w:val="20"/>
          <w:szCs w:val="20"/>
        </w:rPr>
      </w:pPr>
    </w:p>
    <w:p w:rsidR="00C80834" w:rsidRPr="00A11D74" w:rsidRDefault="00DC331A" w:rsidP="00DE217B">
      <w:pPr>
        <w:rPr>
          <w:sz w:val="20"/>
          <w:szCs w:val="20"/>
        </w:rPr>
      </w:pPr>
      <w:r w:rsidRPr="00DE217B">
        <w:rPr>
          <w:i/>
          <w:sz w:val="20"/>
          <w:szCs w:val="20"/>
        </w:rPr>
        <w:t>21.00-21.30</w:t>
      </w:r>
      <w:r w:rsidRPr="00DE217B">
        <w:rPr>
          <w:i/>
          <w:sz w:val="20"/>
          <w:szCs w:val="20"/>
        </w:rPr>
        <w:tab/>
      </w:r>
      <w:r w:rsidRPr="00DE217B">
        <w:rPr>
          <w:i/>
          <w:sz w:val="20"/>
          <w:szCs w:val="20"/>
        </w:rPr>
        <w:tab/>
      </w:r>
      <w:r w:rsidR="00DE217B" w:rsidRPr="00DE217B">
        <w:rPr>
          <w:sz w:val="20"/>
          <w:szCs w:val="20"/>
        </w:rPr>
        <w:t>De toekomst van transmurale zorg in Nederland</w:t>
      </w:r>
    </w:p>
    <w:p w:rsidR="00DC331A" w:rsidRPr="00106EAE" w:rsidRDefault="00DC331A" w:rsidP="00DC331A">
      <w:pPr>
        <w:rPr>
          <w:i/>
          <w:sz w:val="20"/>
        </w:rPr>
      </w:pPr>
      <w:r w:rsidRPr="00DE217B">
        <w:rPr>
          <w:i/>
          <w:sz w:val="20"/>
          <w:szCs w:val="20"/>
        </w:rPr>
        <w:tab/>
      </w:r>
      <w:r w:rsidRPr="00DE217B">
        <w:rPr>
          <w:i/>
          <w:sz w:val="20"/>
          <w:szCs w:val="20"/>
        </w:rPr>
        <w:tab/>
      </w:r>
      <w:r w:rsidRPr="00DE217B">
        <w:rPr>
          <w:i/>
          <w:sz w:val="20"/>
          <w:szCs w:val="20"/>
        </w:rPr>
        <w:tab/>
      </w:r>
      <w:r w:rsidRPr="00DE217B">
        <w:rPr>
          <w:i/>
          <w:sz w:val="20"/>
          <w:szCs w:val="20"/>
        </w:rPr>
        <w:tab/>
      </w:r>
      <w:r w:rsidRPr="00DE217B">
        <w:rPr>
          <w:i/>
          <w:sz w:val="20"/>
          <w:szCs w:val="20"/>
        </w:rPr>
        <w:tab/>
      </w:r>
      <w:r w:rsidRPr="00DE217B">
        <w:rPr>
          <w:i/>
          <w:sz w:val="20"/>
          <w:szCs w:val="20"/>
        </w:rPr>
        <w:tab/>
      </w:r>
      <w:r w:rsidRPr="00DE217B">
        <w:rPr>
          <w:i/>
          <w:sz w:val="20"/>
          <w:szCs w:val="20"/>
        </w:rPr>
        <w:tab/>
        <w:t xml:space="preserve">Frans Rutten, hoogleraar </w:t>
      </w:r>
      <w:r w:rsidRPr="00DE217B">
        <w:rPr>
          <w:i/>
          <w:sz w:val="20"/>
          <w:szCs w:val="20"/>
        </w:rPr>
        <w:tab/>
      </w:r>
      <w:r w:rsidRPr="00DE217B">
        <w:rPr>
          <w:i/>
          <w:sz w:val="20"/>
          <w:szCs w:val="20"/>
        </w:rPr>
        <w:tab/>
      </w:r>
      <w:r w:rsidRPr="00DE217B">
        <w:rPr>
          <w:i/>
          <w:sz w:val="20"/>
          <w:szCs w:val="20"/>
        </w:rPr>
        <w:tab/>
      </w:r>
      <w:r w:rsidRPr="00DE217B">
        <w:rPr>
          <w:i/>
          <w:sz w:val="20"/>
          <w:szCs w:val="20"/>
        </w:rPr>
        <w:tab/>
      </w:r>
      <w:r w:rsidRPr="00DE217B">
        <w:rPr>
          <w:i/>
          <w:sz w:val="20"/>
          <w:szCs w:val="20"/>
        </w:rPr>
        <w:tab/>
      </w:r>
      <w:r w:rsidRPr="00DE217B">
        <w:rPr>
          <w:i/>
          <w:sz w:val="20"/>
          <w:szCs w:val="20"/>
        </w:rPr>
        <w:tab/>
      </w:r>
      <w:r w:rsidRPr="00DE217B">
        <w:rPr>
          <w:i/>
          <w:sz w:val="20"/>
          <w:szCs w:val="20"/>
        </w:rPr>
        <w:tab/>
        <w:t>Transmurale</w:t>
      </w:r>
      <w:r w:rsidRPr="00106EAE">
        <w:rPr>
          <w:i/>
          <w:sz w:val="20"/>
        </w:rPr>
        <w:t xml:space="preserve"> zorg</w:t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</w:r>
      <w:r w:rsidRPr="00106EAE">
        <w:rPr>
          <w:i/>
          <w:sz w:val="20"/>
        </w:rPr>
        <w:tab/>
        <w:t>Groningen</w:t>
      </w:r>
    </w:p>
    <w:p w:rsidR="00DC331A" w:rsidRPr="00106EAE" w:rsidRDefault="00DC331A" w:rsidP="00DC331A">
      <w:pPr>
        <w:rPr>
          <w:i/>
          <w:sz w:val="20"/>
        </w:rPr>
      </w:pPr>
    </w:p>
    <w:p w:rsidR="006D567F" w:rsidRPr="00106EAE" w:rsidRDefault="00DC331A" w:rsidP="006D567F">
      <w:pPr>
        <w:rPr>
          <w:i/>
          <w:sz w:val="20"/>
          <w:szCs w:val="20"/>
        </w:rPr>
      </w:pPr>
      <w:r w:rsidRPr="00106EAE">
        <w:rPr>
          <w:sz w:val="20"/>
          <w:szCs w:val="20"/>
        </w:rPr>
        <w:t>21.30-21.40</w:t>
      </w:r>
      <w:r w:rsidRPr="00106EAE">
        <w:rPr>
          <w:sz w:val="20"/>
          <w:szCs w:val="20"/>
        </w:rPr>
        <w:tab/>
      </w:r>
      <w:r w:rsidRPr="00106EAE">
        <w:rPr>
          <w:sz w:val="20"/>
          <w:szCs w:val="20"/>
        </w:rPr>
        <w:tab/>
      </w:r>
      <w:r w:rsidR="00DE217B">
        <w:rPr>
          <w:sz w:val="20"/>
          <w:szCs w:val="20"/>
        </w:rPr>
        <w:t>A</w:t>
      </w:r>
      <w:r w:rsidR="006D567F" w:rsidRPr="00106EAE">
        <w:rPr>
          <w:sz w:val="20"/>
          <w:szCs w:val="20"/>
        </w:rPr>
        <w:t>fsluiting</w:t>
      </w:r>
      <w:r w:rsidR="006D567F" w:rsidRPr="00106EAE">
        <w:rPr>
          <w:sz w:val="20"/>
          <w:szCs w:val="20"/>
        </w:rPr>
        <w:tab/>
      </w:r>
      <w:r w:rsidR="006D567F" w:rsidRPr="00106EAE">
        <w:rPr>
          <w:sz w:val="20"/>
          <w:szCs w:val="20"/>
        </w:rPr>
        <w:tab/>
      </w:r>
      <w:r w:rsidR="006D567F" w:rsidRPr="00106EAE">
        <w:rPr>
          <w:sz w:val="20"/>
          <w:szCs w:val="20"/>
        </w:rPr>
        <w:tab/>
      </w:r>
      <w:r w:rsidR="00F2388E" w:rsidRPr="00106EAE">
        <w:rPr>
          <w:i/>
          <w:sz w:val="20"/>
          <w:szCs w:val="20"/>
        </w:rPr>
        <w:t>Lukas Dekker</w:t>
      </w:r>
      <w:r w:rsidR="006D567F" w:rsidRPr="00106EAE">
        <w:rPr>
          <w:i/>
          <w:sz w:val="20"/>
          <w:szCs w:val="20"/>
        </w:rPr>
        <w:t xml:space="preserve">, </w:t>
      </w:r>
    </w:p>
    <w:p w:rsidR="006D567F" w:rsidRPr="00106EAE" w:rsidRDefault="00F2388E" w:rsidP="006D567F">
      <w:pPr>
        <w:ind w:left="4956"/>
        <w:rPr>
          <w:i/>
          <w:sz w:val="20"/>
          <w:szCs w:val="20"/>
        </w:rPr>
      </w:pPr>
      <w:r w:rsidRPr="00106EAE">
        <w:rPr>
          <w:i/>
          <w:sz w:val="20"/>
          <w:szCs w:val="20"/>
        </w:rPr>
        <w:t xml:space="preserve">Cardioloog CZE &amp; </w:t>
      </w:r>
      <w:r w:rsidR="006D567F" w:rsidRPr="00106EAE">
        <w:rPr>
          <w:i/>
          <w:sz w:val="20"/>
          <w:szCs w:val="20"/>
        </w:rPr>
        <w:t>NHN bestuur</w:t>
      </w:r>
    </w:p>
    <w:p w:rsidR="00F2388E" w:rsidRPr="00106EAE" w:rsidRDefault="00F2388E" w:rsidP="006D567F">
      <w:pPr>
        <w:ind w:left="4956"/>
        <w:rPr>
          <w:i/>
          <w:sz w:val="20"/>
          <w:szCs w:val="20"/>
        </w:rPr>
      </w:pPr>
      <w:r w:rsidRPr="00106EAE">
        <w:rPr>
          <w:i/>
          <w:sz w:val="20"/>
          <w:szCs w:val="20"/>
        </w:rPr>
        <w:t>Arnold Romeijnders</w:t>
      </w:r>
    </w:p>
    <w:p w:rsidR="00F2388E" w:rsidRPr="00106EAE" w:rsidRDefault="00F2388E" w:rsidP="006D567F">
      <w:pPr>
        <w:ind w:left="4956"/>
        <w:rPr>
          <w:i/>
          <w:sz w:val="20"/>
          <w:szCs w:val="20"/>
        </w:rPr>
      </w:pPr>
      <w:r w:rsidRPr="00106EAE">
        <w:rPr>
          <w:i/>
          <w:sz w:val="20"/>
          <w:szCs w:val="20"/>
        </w:rPr>
        <w:t>Medisch directeur POZOB</w:t>
      </w:r>
    </w:p>
    <w:p w:rsidR="00DC331A" w:rsidRPr="00106EAE" w:rsidRDefault="00DC331A" w:rsidP="00DC331A">
      <w:pPr>
        <w:rPr>
          <w:sz w:val="20"/>
          <w:szCs w:val="20"/>
        </w:rPr>
      </w:pPr>
    </w:p>
    <w:p w:rsidR="006D567F" w:rsidRPr="00106EAE" w:rsidRDefault="006D567F" w:rsidP="00DC331A">
      <w:pPr>
        <w:rPr>
          <w:sz w:val="20"/>
          <w:szCs w:val="20"/>
        </w:rPr>
      </w:pPr>
      <w:r w:rsidRPr="00106EAE">
        <w:rPr>
          <w:sz w:val="20"/>
          <w:szCs w:val="20"/>
        </w:rPr>
        <w:t>21.40-</w:t>
      </w:r>
      <w:r w:rsidRPr="00106EAE">
        <w:rPr>
          <w:sz w:val="20"/>
          <w:szCs w:val="20"/>
        </w:rPr>
        <w:tab/>
      </w:r>
      <w:r w:rsidRPr="00106EAE">
        <w:rPr>
          <w:sz w:val="20"/>
          <w:szCs w:val="20"/>
        </w:rPr>
        <w:tab/>
      </w:r>
      <w:r w:rsidRPr="00106EAE">
        <w:rPr>
          <w:sz w:val="20"/>
          <w:szCs w:val="20"/>
        </w:rPr>
        <w:tab/>
      </w:r>
      <w:r w:rsidR="00DE217B">
        <w:rPr>
          <w:sz w:val="20"/>
          <w:szCs w:val="20"/>
        </w:rPr>
        <w:t>B</w:t>
      </w:r>
      <w:r w:rsidRPr="00106EAE">
        <w:rPr>
          <w:sz w:val="20"/>
          <w:szCs w:val="20"/>
        </w:rPr>
        <w:t>orrel</w:t>
      </w:r>
    </w:p>
    <w:p w:rsidR="006D567F" w:rsidRDefault="006D567F" w:rsidP="00DC331A"/>
    <w:p w:rsidR="006D567F" w:rsidRDefault="006D567F" w:rsidP="00DC331A"/>
    <w:p w:rsidR="006D567F" w:rsidRPr="006D567F" w:rsidRDefault="006D567F" w:rsidP="00DC331A">
      <w:pPr>
        <w:rPr>
          <w:u w:val="single"/>
        </w:rPr>
      </w:pPr>
      <w:r w:rsidRPr="006D567F">
        <w:rPr>
          <w:u w:val="single"/>
        </w:rPr>
        <w:t>Organisatie commissie</w:t>
      </w:r>
      <w:r>
        <w:rPr>
          <w:u w:val="single"/>
        </w:rPr>
        <w:t>:</w:t>
      </w:r>
    </w:p>
    <w:p w:rsidR="006D567F" w:rsidRDefault="006D567F" w:rsidP="00DC331A">
      <w:r>
        <w:t>Paul Cremers, projectleider NHN</w:t>
      </w:r>
    </w:p>
    <w:p w:rsidR="006D567F" w:rsidRDefault="006D567F" w:rsidP="00DC331A">
      <w:r>
        <w:t>Ingrid Andela, projectleider AF bij POZOB</w:t>
      </w:r>
    </w:p>
    <w:p w:rsidR="006D567F" w:rsidRDefault="006D567F" w:rsidP="00DC331A">
      <w:r>
        <w:t>Renate Jan</w:t>
      </w:r>
      <w:r w:rsidR="00886FD7">
        <w:t>s</w:t>
      </w:r>
      <w:r>
        <w:t xml:space="preserve">ink, </w:t>
      </w:r>
      <w:r w:rsidR="00106EAE">
        <w:t>programmaleider</w:t>
      </w:r>
      <w:r>
        <w:t xml:space="preserve"> CVRM DOH</w:t>
      </w:r>
    </w:p>
    <w:p w:rsidR="006D567F" w:rsidRPr="006D567F" w:rsidRDefault="006D567F" w:rsidP="00DC331A">
      <w:r>
        <w:t xml:space="preserve">Peter Polak, cardioloog St Anna </w:t>
      </w:r>
    </w:p>
    <w:p w:rsidR="00235A41" w:rsidRDefault="00235A41">
      <w:r w:rsidRPr="00DC331A">
        <w:tab/>
      </w:r>
      <w:r w:rsidRPr="00DC331A">
        <w:tab/>
      </w:r>
      <w:r w:rsidRPr="00DC331A">
        <w:tab/>
      </w:r>
    </w:p>
    <w:p w:rsidR="006D567F" w:rsidRDefault="006D567F"/>
    <w:p w:rsidR="006D567F" w:rsidRPr="006D567F" w:rsidRDefault="006D567F">
      <w:pPr>
        <w:rPr>
          <w:u w:val="single"/>
        </w:rPr>
      </w:pPr>
      <w:r w:rsidRPr="006D567F">
        <w:rPr>
          <w:u w:val="single"/>
        </w:rPr>
        <w:t xml:space="preserve">Programma commissie </w:t>
      </w:r>
    </w:p>
    <w:p w:rsidR="006D567F" w:rsidRDefault="006D567F">
      <w:r>
        <w:t xml:space="preserve">Lucas </w:t>
      </w:r>
      <w:r w:rsidR="00106EAE">
        <w:t>D</w:t>
      </w:r>
      <w:r w:rsidR="0000573B">
        <w:t>ekker</w:t>
      </w:r>
      <w:r>
        <w:t>, cardioloog CZE</w:t>
      </w:r>
    </w:p>
    <w:p w:rsidR="006D567F" w:rsidRDefault="0000573B">
      <w:r>
        <w:t>Luc Theunissen</w:t>
      </w:r>
      <w:r w:rsidR="006D567F">
        <w:t>, cardioloog MMC</w:t>
      </w:r>
    </w:p>
    <w:p w:rsidR="006D567F" w:rsidRDefault="006D567F">
      <w:r>
        <w:t>Paul Cremers, projectleider NHN</w:t>
      </w:r>
    </w:p>
    <w:p w:rsidR="008B4971" w:rsidRDefault="008B4971"/>
    <w:p w:rsidR="008B4971" w:rsidRDefault="008B4971"/>
    <w:p w:rsidR="0081778F" w:rsidRDefault="0081778F">
      <w:pPr>
        <w:rPr>
          <w:u w:val="single"/>
        </w:rPr>
      </w:pPr>
      <w:r w:rsidRPr="0081778F">
        <w:rPr>
          <w:u w:val="single"/>
        </w:rPr>
        <w:t>Sprekers</w:t>
      </w:r>
    </w:p>
    <w:p w:rsidR="009D350D" w:rsidRPr="0081778F" w:rsidRDefault="009D350D">
      <w:pPr>
        <w:rPr>
          <w:u w:val="single"/>
        </w:rPr>
      </w:pPr>
    </w:p>
    <w:p w:rsidR="0081778F" w:rsidRDefault="0081778F" w:rsidP="0081778F">
      <w:pPr>
        <w:pStyle w:val="Lijstalinea"/>
        <w:numPr>
          <w:ilvl w:val="0"/>
          <w:numId w:val="2"/>
        </w:numPr>
      </w:pPr>
      <w:r>
        <w:t>Luc Theunissen (cardioloog MMC &amp; voorzitter NHN)</w:t>
      </w:r>
    </w:p>
    <w:p w:rsidR="0081778F" w:rsidRDefault="0081778F" w:rsidP="0081778F">
      <w:pPr>
        <w:pStyle w:val="Lijstalinea"/>
        <w:numPr>
          <w:ilvl w:val="0"/>
          <w:numId w:val="2"/>
        </w:numPr>
      </w:pPr>
      <w:proofErr w:type="spellStart"/>
      <w:r>
        <w:t>Pascale</w:t>
      </w:r>
      <w:proofErr w:type="spellEnd"/>
      <w:r>
        <w:t xml:space="preserve"> Voermans (voorzitter RvB huisartsen zorggroep SGE)</w:t>
      </w:r>
    </w:p>
    <w:p w:rsidR="0081778F" w:rsidRDefault="0081778F" w:rsidP="0081778F">
      <w:pPr>
        <w:pStyle w:val="Lijstalinea"/>
        <w:numPr>
          <w:ilvl w:val="0"/>
          <w:numId w:val="2"/>
        </w:numPr>
      </w:pPr>
      <w:r>
        <w:t xml:space="preserve">Mark </w:t>
      </w:r>
      <w:proofErr w:type="spellStart"/>
      <w:r>
        <w:t>Tiemessen</w:t>
      </w:r>
      <w:proofErr w:type="spellEnd"/>
      <w:r>
        <w:t xml:space="preserve"> (manager </w:t>
      </w:r>
      <w:proofErr w:type="spellStart"/>
      <w:r>
        <w:t>ParkinsonNet</w:t>
      </w:r>
      <w:proofErr w:type="spellEnd"/>
      <w:r>
        <w:t xml:space="preserve"> &amp; projectleider Netwerkzorg)</w:t>
      </w:r>
    </w:p>
    <w:p w:rsidR="0081778F" w:rsidRDefault="0081778F" w:rsidP="0081778F">
      <w:pPr>
        <w:pStyle w:val="Lijstalinea"/>
        <w:numPr>
          <w:ilvl w:val="0"/>
          <w:numId w:val="2"/>
        </w:numPr>
      </w:pPr>
      <w:r>
        <w:t>Ingrid Andela (projectleider AF)</w:t>
      </w:r>
    </w:p>
    <w:p w:rsidR="0081778F" w:rsidRDefault="0081778F" w:rsidP="0081778F">
      <w:pPr>
        <w:pStyle w:val="Lijstalinea"/>
        <w:numPr>
          <w:ilvl w:val="0"/>
          <w:numId w:val="2"/>
        </w:numPr>
      </w:pPr>
      <w:r>
        <w:t xml:space="preserve">Peter-Paul </w:t>
      </w:r>
      <w:proofErr w:type="spellStart"/>
      <w:r>
        <w:t>Essers</w:t>
      </w:r>
      <w:proofErr w:type="spellEnd"/>
      <w:r>
        <w:t xml:space="preserve"> (beleidsadviseur CZ)</w:t>
      </w:r>
    </w:p>
    <w:p w:rsidR="0081778F" w:rsidRDefault="0081778F" w:rsidP="0081778F">
      <w:pPr>
        <w:pStyle w:val="Lijstalinea"/>
        <w:numPr>
          <w:ilvl w:val="0"/>
          <w:numId w:val="2"/>
        </w:numPr>
      </w:pPr>
      <w:proofErr w:type="spellStart"/>
      <w:r>
        <w:t>Hareld</w:t>
      </w:r>
      <w:proofErr w:type="spellEnd"/>
      <w:r>
        <w:t xml:space="preserve"> Kemps (cardioloog MMC)</w:t>
      </w:r>
    </w:p>
    <w:p w:rsidR="0081778F" w:rsidRDefault="0081778F" w:rsidP="0081778F">
      <w:pPr>
        <w:pStyle w:val="Lijstalinea"/>
        <w:numPr>
          <w:ilvl w:val="0"/>
          <w:numId w:val="2"/>
        </w:numPr>
      </w:pPr>
      <w:r>
        <w:t>Martin Hemels (cardioloog Rijnstate &amp; projectleider NVVC)</w:t>
      </w:r>
    </w:p>
    <w:p w:rsidR="0081778F" w:rsidRDefault="0081778F" w:rsidP="0081778F">
      <w:pPr>
        <w:pStyle w:val="Lijstalinea"/>
        <w:numPr>
          <w:ilvl w:val="0"/>
          <w:numId w:val="2"/>
        </w:numPr>
      </w:pPr>
      <w:proofErr w:type="spellStart"/>
      <w:r>
        <w:t>Liedewei</w:t>
      </w:r>
      <w:proofErr w:type="spellEnd"/>
      <w:r>
        <w:t xml:space="preserve"> van </w:t>
      </w:r>
      <w:proofErr w:type="spellStart"/>
      <w:r>
        <w:t>Waes</w:t>
      </w:r>
      <w:proofErr w:type="spellEnd"/>
      <w:r>
        <w:t xml:space="preserve"> (kaderhuisarts </w:t>
      </w:r>
      <w:proofErr w:type="spellStart"/>
      <w:r>
        <w:t>hart-en</w:t>
      </w:r>
      <w:proofErr w:type="spellEnd"/>
      <w:r>
        <w:t xml:space="preserve"> vaatziekten huisartsen zorggroep SGE)</w:t>
      </w:r>
    </w:p>
    <w:p w:rsidR="0081778F" w:rsidRDefault="0081778F" w:rsidP="0081778F">
      <w:pPr>
        <w:pStyle w:val="Lijstalinea"/>
        <w:numPr>
          <w:ilvl w:val="0"/>
          <w:numId w:val="2"/>
        </w:numPr>
      </w:pPr>
      <w:r>
        <w:t xml:space="preserve">Jeroen Lammers (cardioloog </w:t>
      </w:r>
      <w:proofErr w:type="spellStart"/>
      <w:r>
        <w:t>Elkerliek</w:t>
      </w:r>
      <w:proofErr w:type="spellEnd"/>
      <w:r>
        <w:t xml:space="preserve"> ziekenhuis)</w:t>
      </w:r>
    </w:p>
    <w:p w:rsidR="0081778F" w:rsidRDefault="0081778F" w:rsidP="0081778F">
      <w:pPr>
        <w:pStyle w:val="Lijstalinea"/>
        <w:numPr>
          <w:ilvl w:val="0"/>
          <w:numId w:val="2"/>
        </w:numPr>
      </w:pPr>
      <w:proofErr w:type="spellStart"/>
      <w:r>
        <w:t>Kayan</w:t>
      </w:r>
      <w:proofErr w:type="spellEnd"/>
      <w:r>
        <w:t xml:space="preserve"> Lam (thoraxchirurg Catharina ziekenhuis)</w:t>
      </w:r>
    </w:p>
    <w:p w:rsidR="0081778F" w:rsidRDefault="0081778F" w:rsidP="0081778F">
      <w:pPr>
        <w:pStyle w:val="Lijstalinea"/>
        <w:numPr>
          <w:ilvl w:val="0"/>
          <w:numId w:val="2"/>
        </w:numPr>
      </w:pPr>
      <w:r>
        <w:t>Frans Rutten (hoogleraar transmurale zorg</w:t>
      </w:r>
      <w:r w:rsidR="00A01BB8">
        <w:t xml:space="preserve"> RUG</w:t>
      </w:r>
      <w:r>
        <w:t>)</w:t>
      </w:r>
    </w:p>
    <w:p w:rsidR="0081778F" w:rsidRDefault="0081778F" w:rsidP="0081778F">
      <w:pPr>
        <w:pStyle w:val="Lijstalinea"/>
        <w:numPr>
          <w:ilvl w:val="0"/>
          <w:numId w:val="2"/>
        </w:numPr>
      </w:pPr>
      <w:r>
        <w:t>Lukas Dekker (cardioloog Catharina ziekenhuis &amp; bestuur NHN)</w:t>
      </w:r>
    </w:p>
    <w:p w:rsidR="0081778F" w:rsidRDefault="0081778F" w:rsidP="0081778F">
      <w:pPr>
        <w:pStyle w:val="Lijstalinea"/>
        <w:numPr>
          <w:ilvl w:val="0"/>
          <w:numId w:val="2"/>
        </w:numPr>
      </w:pPr>
      <w:r>
        <w:t>Arnold Romeijnders (medisch directeur huisartsen zorggroep POZOB)</w:t>
      </w:r>
    </w:p>
    <w:p w:rsidR="0081778F" w:rsidRDefault="0081778F"/>
    <w:p w:rsidR="0081778F" w:rsidRDefault="0081778F"/>
    <w:p w:rsidR="008B4971" w:rsidRDefault="008B4971">
      <w:pPr>
        <w:rPr>
          <w:u w:val="single"/>
        </w:rPr>
      </w:pPr>
      <w:r w:rsidRPr="008B4971">
        <w:rPr>
          <w:u w:val="single"/>
        </w:rPr>
        <w:t>Afkortingen</w:t>
      </w:r>
    </w:p>
    <w:p w:rsidR="009D350D" w:rsidRDefault="009D350D">
      <w:pPr>
        <w:rPr>
          <w:u w:val="single"/>
        </w:rPr>
      </w:pPr>
      <w:bookmarkStart w:id="0" w:name="_GoBack"/>
      <w:bookmarkEnd w:id="0"/>
    </w:p>
    <w:p w:rsidR="009D350D" w:rsidRDefault="009D350D" w:rsidP="009D350D">
      <w:pPr>
        <w:pStyle w:val="Lijstalinea"/>
        <w:numPr>
          <w:ilvl w:val="0"/>
          <w:numId w:val="1"/>
        </w:numPr>
      </w:pPr>
      <w:r>
        <w:t>AF: Atriumfibrilleren</w:t>
      </w:r>
    </w:p>
    <w:p w:rsidR="009D350D" w:rsidRDefault="009D350D" w:rsidP="009D350D">
      <w:pPr>
        <w:pStyle w:val="Lijstalinea"/>
        <w:numPr>
          <w:ilvl w:val="0"/>
          <w:numId w:val="1"/>
        </w:numPr>
      </w:pPr>
      <w:r>
        <w:t>CVRM: Cardio Vasculair Risico Management</w:t>
      </w:r>
    </w:p>
    <w:p w:rsidR="009D350D" w:rsidRDefault="009D350D" w:rsidP="009D350D">
      <w:pPr>
        <w:pStyle w:val="Lijstalinea"/>
        <w:numPr>
          <w:ilvl w:val="0"/>
          <w:numId w:val="1"/>
        </w:numPr>
      </w:pPr>
      <w:r>
        <w:t>CZ: zorgverzekeraar CZ</w:t>
      </w:r>
    </w:p>
    <w:p w:rsidR="009D350D" w:rsidRDefault="009D350D" w:rsidP="009D350D">
      <w:pPr>
        <w:pStyle w:val="Lijstalinea"/>
        <w:numPr>
          <w:ilvl w:val="0"/>
          <w:numId w:val="1"/>
        </w:numPr>
      </w:pPr>
      <w:r>
        <w:t>CZE: Catharina Z</w:t>
      </w:r>
      <w:r>
        <w:t>iekenhuis Eindhoven</w:t>
      </w:r>
    </w:p>
    <w:p w:rsidR="009D350D" w:rsidRDefault="009D350D" w:rsidP="009D350D">
      <w:pPr>
        <w:pStyle w:val="Lijstalinea"/>
        <w:numPr>
          <w:ilvl w:val="0"/>
          <w:numId w:val="1"/>
        </w:numPr>
      </w:pPr>
      <w:r>
        <w:t>DOH: huisartsen zorggroep ‘De Ondernemende Huisarts’</w:t>
      </w:r>
    </w:p>
    <w:p w:rsidR="009D350D" w:rsidRDefault="009D350D" w:rsidP="009D350D">
      <w:pPr>
        <w:pStyle w:val="Lijstalinea"/>
        <w:numPr>
          <w:ilvl w:val="0"/>
          <w:numId w:val="1"/>
        </w:numPr>
      </w:pPr>
      <w:r>
        <w:t>H&amp;V: Hart &amp; Vaatziekten</w:t>
      </w:r>
    </w:p>
    <w:p w:rsidR="009D350D" w:rsidRDefault="009D350D" w:rsidP="009D350D">
      <w:pPr>
        <w:pStyle w:val="Lijstalinea"/>
        <w:numPr>
          <w:ilvl w:val="0"/>
          <w:numId w:val="1"/>
        </w:numPr>
      </w:pPr>
      <w:r>
        <w:t>MMC: Maxima Medisch Centrum</w:t>
      </w:r>
    </w:p>
    <w:p w:rsidR="009D350D" w:rsidRDefault="009D350D" w:rsidP="009D350D">
      <w:pPr>
        <w:pStyle w:val="Lijstalinea"/>
        <w:numPr>
          <w:ilvl w:val="0"/>
          <w:numId w:val="1"/>
        </w:numPr>
      </w:pPr>
      <w:r>
        <w:t>NHN: Nederlands Hart Netwerk</w:t>
      </w:r>
    </w:p>
    <w:p w:rsidR="009D350D" w:rsidRDefault="009D350D" w:rsidP="009D350D">
      <w:pPr>
        <w:pStyle w:val="Lijstalinea"/>
        <w:numPr>
          <w:ilvl w:val="0"/>
          <w:numId w:val="1"/>
        </w:numPr>
      </w:pPr>
      <w:r>
        <w:t>NVVC: Nederlandse Vereniging voor Cardiologie</w:t>
      </w:r>
    </w:p>
    <w:p w:rsidR="009D350D" w:rsidRDefault="009D350D" w:rsidP="009D350D">
      <w:pPr>
        <w:pStyle w:val="Lijstalinea"/>
        <w:numPr>
          <w:ilvl w:val="0"/>
          <w:numId w:val="1"/>
        </w:numPr>
      </w:pPr>
      <w:r>
        <w:t>POZOB: huisartsen zorggroep ‘Praktijk Ondersteuning Zuid Oost Brabant’</w:t>
      </w:r>
    </w:p>
    <w:p w:rsidR="009D350D" w:rsidRPr="008B4971" w:rsidRDefault="009D350D" w:rsidP="009D350D">
      <w:pPr>
        <w:pStyle w:val="Lijstalinea"/>
        <w:numPr>
          <w:ilvl w:val="0"/>
          <w:numId w:val="1"/>
        </w:numPr>
      </w:pPr>
      <w:r>
        <w:t>RUG: Rijks Universiteit Groningen</w:t>
      </w:r>
    </w:p>
    <w:p w:rsidR="009D350D" w:rsidRPr="009D350D" w:rsidRDefault="009D350D" w:rsidP="009D350D">
      <w:pPr>
        <w:pStyle w:val="Lijstalinea"/>
        <w:numPr>
          <w:ilvl w:val="0"/>
          <w:numId w:val="1"/>
        </w:numPr>
      </w:pPr>
      <w:r>
        <w:t>RvB: Raad van Bestuur</w:t>
      </w:r>
    </w:p>
    <w:p w:rsidR="008B4971" w:rsidRDefault="008B4971" w:rsidP="008B4971">
      <w:pPr>
        <w:pStyle w:val="Lijstalinea"/>
        <w:numPr>
          <w:ilvl w:val="0"/>
          <w:numId w:val="1"/>
        </w:numPr>
      </w:pPr>
      <w:r>
        <w:t>SGE: huisartsen zorggroep ‘Stichting Gezondheidscentra Eindhoven’</w:t>
      </w:r>
    </w:p>
    <w:sectPr w:rsidR="008B4971" w:rsidSect="00353711">
      <w:pgSz w:w="11906" w:h="16838"/>
      <w:pgMar w:top="1417" w:right="2727" w:bottom="19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00FEC"/>
    <w:multiLevelType w:val="hybridMultilevel"/>
    <w:tmpl w:val="60089492"/>
    <w:lvl w:ilvl="0" w:tplc="6D90AB9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E254F"/>
    <w:multiLevelType w:val="hybridMultilevel"/>
    <w:tmpl w:val="54EEB8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0E"/>
    <w:rsid w:val="0000573B"/>
    <w:rsid w:val="000066D6"/>
    <w:rsid w:val="00013EEF"/>
    <w:rsid w:val="000148E9"/>
    <w:rsid w:val="000151BB"/>
    <w:rsid w:val="00020492"/>
    <w:rsid w:val="00023212"/>
    <w:rsid w:val="00026DE2"/>
    <w:rsid w:val="00035ED8"/>
    <w:rsid w:val="000373C3"/>
    <w:rsid w:val="00041FF8"/>
    <w:rsid w:val="00052DED"/>
    <w:rsid w:val="00053395"/>
    <w:rsid w:val="0005677D"/>
    <w:rsid w:val="00072510"/>
    <w:rsid w:val="00073BD4"/>
    <w:rsid w:val="000746E4"/>
    <w:rsid w:val="00074CFA"/>
    <w:rsid w:val="0008263E"/>
    <w:rsid w:val="000938CF"/>
    <w:rsid w:val="000944A2"/>
    <w:rsid w:val="00094A5D"/>
    <w:rsid w:val="000A187D"/>
    <w:rsid w:val="000C201F"/>
    <w:rsid w:val="000C24A2"/>
    <w:rsid w:val="000C31FA"/>
    <w:rsid w:val="000D4BAB"/>
    <w:rsid w:val="000D75C9"/>
    <w:rsid w:val="000D77D5"/>
    <w:rsid w:val="000E5E15"/>
    <w:rsid w:val="000F30B1"/>
    <w:rsid w:val="00105C1E"/>
    <w:rsid w:val="00106EAE"/>
    <w:rsid w:val="00107A39"/>
    <w:rsid w:val="00107E74"/>
    <w:rsid w:val="001224A9"/>
    <w:rsid w:val="00132BF9"/>
    <w:rsid w:val="00133E51"/>
    <w:rsid w:val="00136C74"/>
    <w:rsid w:val="00155E67"/>
    <w:rsid w:val="00166B97"/>
    <w:rsid w:val="00170B40"/>
    <w:rsid w:val="00177743"/>
    <w:rsid w:val="001850C5"/>
    <w:rsid w:val="00187445"/>
    <w:rsid w:val="00192C79"/>
    <w:rsid w:val="001A070B"/>
    <w:rsid w:val="001A58AE"/>
    <w:rsid w:val="001B2A9A"/>
    <w:rsid w:val="001B433D"/>
    <w:rsid w:val="001B4C7F"/>
    <w:rsid w:val="001C2556"/>
    <w:rsid w:val="001D3CD3"/>
    <w:rsid w:val="001E2065"/>
    <w:rsid w:val="001E4218"/>
    <w:rsid w:val="001E480F"/>
    <w:rsid w:val="001E569F"/>
    <w:rsid w:val="00210A63"/>
    <w:rsid w:val="00222611"/>
    <w:rsid w:val="00222A80"/>
    <w:rsid w:val="00232542"/>
    <w:rsid w:val="00235A41"/>
    <w:rsid w:val="0023702A"/>
    <w:rsid w:val="0024608C"/>
    <w:rsid w:val="0025427A"/>
    <w:rsid w:val="002607B4"/>
    <w:rsid w:val="00260FA9"/>
    <w:rsid w:val="00270E8D"/>
    <w:rsid w:val="00282138"/>
    <w:rsid w:val="0029336B"/>
    <w:rsid w:val="002962DB"/>
    <w:rsid w:val="002A1958"/>
    <w:rsid w:val="002A3508"/>
    <w:rsid w:val="002D374C"/>
    <w:rsid w:val="002E650C"/>
    <w:rsid w:val="002F0317"/>
    <w:rsid w:val="002F1DB3"/>
    <w:rsid w:val="003053D7"/>
    <w:rsid w:val="00310F11"/>
    <w:rsid w:val="003175AE"/>
    <w:rsid w:val="00333DAB"/>
    <w:rsid w:val="003352DF"/>
    <w:rsid w:val="00336B6C"/>
    <w:rsid w:val="00337B92"/>
    <w:rsid w:val="00347F22"/>
    <w:rsid w:val="00353711"/>
    <w:rsid w:val="00371140"/>
    <w:rsid w:val="0037333F"/>
    <w:rsid w:val="00373551"/>
    <w:rsid w:val="00377D6F"/>
    <w:rsid w:val="00392340"/>
    <w:rsid w:val="003928E2"/>
    <w:rsid w:val="003975FD"/>
    <w:rsid w:val="003B41CD"/>
    <w:rsid w:val="003B69FA"/>
    <w:rsid w:val="003C5496"/>
    <w:rsid w:val="003E09B8"/>
    <w:rsid w:val="003E3B09"/>
    <w:rsid w:val="003F2223"/>
    <w:rsid w:val="003F67BF"/>
    <w:rsid w:val="003F6CEA"/>
    <w:rsid w:val="00403787"/>
    <w:rsid w:val="004063D1"/>
    <w:rsid w:val="00411DCF"/>
    <w:rsid w:val="004254E0"/>
    <w:rsid w:val="004332A7"/>
    <w:rsid w:val="00441331"/>
    <w:rsid w:val="00443681"/>
    <w:rsid w:val="00457D16"/>
    <w:rsid w:val="00462223"/>
    <w:rsid w:val="00462226"/>
    <w:rsid w:val="00467929"/>
    <w:rsid w:val="00472113"/>
    <w:rsid w:val="0047669F"/>
    <w:rsid w:val="004774DC"/>
    <w:rsid w:val="00477D2C"/>
    <w:rsid w:val="00483352"/>
    <w:rsid w:val="00483B6F"/>
    <w:rsid w:val="004A1492"/>
    <w:rsid w:val="004A1AA1"/>
    <w:rsid w:val="004A5D3E"/>
    <w:rsid w:val="004B7BED"/>
    <w:rsid w:val="004B7F6B"/>
    <w:rsid w:val="004C3578"/>
    <w:rsid w:val="004C3813"/>
    <w:rsid w:val="004C444E"/>
    <w:rsid w:val="004D75C6"/>
    <w:rsid w:val="004E2A18"/>
    <w:rsid w:val="004E5005"/>
    <w:rsid w:val="004E5D4E"/>
    <w:rsid w:val="004F5F54"/>
    <w:rsid w:val="004F6A97"/>
    <w:rsid w:val="004F782D"/>
    <w:rsid w:val="00507C2F"/>
    <w:rsid w:val="005243B1"/>
    <w:rsid w:val="00533DCC"/>
    <w:rsid w:val="00534B62"/>
    <w:rsid w:val="00554D1A"/>
    <w:rsid w:val="005620BA"/>
    <w:rsid w:val="00567F62"/>
    <w:rsid w:val="005754E3"/>
    <w:rsid w:val="00580558"/>
    <w:rsid w:val="00581545"/>
    <w:rsid w:val="00583091"/>
    <w:rsid w:val="0058538C"/>
    <w:rsid w:val="005855A6"/>
    <w:rsid w:val="005959D6"/>
    <w:rsid w:val="00597B31"/>
    <w:rsid w:val="005A6E31"/>
    <w:rsid w:val="005B6FEC"/>
    <w:rsid w:val="005C4DEF"/>
    <w:rsid w:val="005D5D0A"/>
    <w:rsid w:val="005E4C0F"/>
    <w:rsid w:val="005F453B"/>
    <w:rsid w:val="005F505F"/>
    <w:rsid w:val="00602B31"/>
    <w:rsid w:val="00605CEC"/>
    <w:rsid w:val="006115A8"/>
    <w:rsid w:val="00622469"/>
    <w:rsid w:val="0062719F"/>
    <w:rsid w:val="00627D94"/>
    <w:rsid w:val="00630FD5"/>
    <w:rsid w:val="006317C5"/>
    <w:rsid w:val="0063479D"/>
    <w:rsid w:val="00645008"/>
    <w:rsid w:val="006457D9"/>
    <w:rsid w:val="00651544"/>
    <w:rsid w:val="00656CD1"/>
    <w:rsid w:val="00656DD3"/>
    <w:rsid w:val="00663580"/>
    <w:rsid w:val="00666CB0"/>
    <w:rsid w:val="00681E21"/>
    <w:rsid w:val="00682D94"/>
    <w:rsid w:val="00692D2B"/>
    <w:rsid w:val="006B0F83"/>
    <w:rsid w:val="006C053D"/>
    <w:rsid w:val="006C2D83"/>
    <w:rsid w:val="006D0E4C"/>
    <w:rsid w:val="006D567F"/>
    <w:rsid w:val="006D6021"/>
    <w:rsid w:val="006D71BA"/>
    <w:rsid w:val="006E5E7E"/>
    <w:rsid w:val="006E68DE"/>
    <w:rsid w:val="006F3502"/>
    <w:rsid w:val="006F3EF7"/>
    <w:rsid w:val="006F4D03"/>
    <w:rsid w:val="006F6607"/>
    <w:rsid w:val="00701C26"/>
    <w:rsid w:val="00726C78"/>
    <w:rsid w:val="00735F9E"/>
    <w:rsid w:val="00736F39"/>
    <w:rsid w:val="0075398A"/>
    <w:rsid w:val="00755ED6"/>
    <w:rsid w:val="00757374"/>
    <w:rsid w:val="0076577D"/>
    <w:rsid w:val="007750B7"/>
    <w:rsid w:val="0078082C"/>
    <w:rsid w:val="00786CE3"/>
    <w:rsid w:val="00791300"/>
    <w:rsid w:val="007B5DE6"/>
    <w:rsid w:val="007B670A"/>
    <w:rsid w:val="007C1166"/>
    <w:rsid w:val="007E245E"/>
    <w:rsid w:val="007E6697"/>
    <w:rsid w:val="008077F7"/>
    <w:rsid w:val="008105E6"/>
    <w:rsid w:val="00815C51"/>
    <w:rsid w:val="0081778F"/>
    <w:rsid w:val="008202E8"/>
    <w:rsid w:val="00826539"/>
    <w:rsid w:val="00830997"/>
    <w:rsid w:val="00834334"/>
    <w:rsid w:val="0083772C"/>
    <w:rsid w:val="008477C1"/>
    <w:rsid w:val="00851A51"/>
    <w:rsid w:val="00853B02"/>
    <w:rsid w:val="00855199"/>
    <w:rsid w:val="00856BFA"/>
    <w:rsid w:val="008625EC"/>
    <w:rsid w:val="00863817"/>
    <w:rsid w:val="00867A58"/>
    <w:rsid w:val="00871F16"/>
    <w:rsid w:val="00876535"/>
    <w:rsid w:val="00880521"/>
    <w:rsid w:val="00886FD7"/>
    <w:rsid w:val="008941F4"/>
    <w:rsid w:val="00897025"/>
    <w:rsid w:val="008A0D37"/>
    <w:rsid w:val="008A62DB"/>
    <w:rsid w:val="008A657D"/>
    <w:rsid w:val="008B13B0"/>
    <w:rsid w:val="008B4971"/>
    <w:rsid w:val="008B56DB"/>
    <w:rsid w:val="008C2278"/>
    <w:rsid w:val="008C4F5A"/>
    <w:rsid w:val="008C4FAE"/>
    <w:rsid w:val="008D2AEA"/>
    <w:rsid w:val="008E1F60"/>
    <w:rsid w:val="008E4233"/>
    <w:rsid w:val="008E5AFA"/>
    <w:rsid w:val="008F273E"/>
    <w:rsid w:val="008F5A52"/>
    <w:rsid w:val="00904ACF"/>
    <w:rsid w:val="00910773"/>
    <w:rsid w:val="0091231D"/>
    <w:rsid w:val="00920D9C"/>
    <w:rsid w:val="009238FE"/>
    <w:rsid w:val="00931A12"/>
    <w:rsid w:val="009343B7"/>
    <w:rsid w:val="00936B03"/>
    <w:rsid w:val="00940E8D"/>
    <w:rsid w:val="00942A66"/>
    <w:rsid w:val="00946260"/>
    <w:rsid w:val="009501D9"/>
    <w:rsid w:val="00950A7F"/>
    <w:rsid w:val="00951579"/>
    <w:rsid w:val="00953D1E"/>
    <w:rsid w:val="00971BA4"/>
    <w:rsid w:val="00972F35"/>
    <w:rsid w:val="00977B2B"/>
    <w:rsid w:val="009861F2"/>
    <w:rsid w:val="0099070B"/>
    <w:rsid w:val="0099702A"/>
    <w:rsid w:val="009A41BE"/>
    <w:rsid w:val="009B0A3F"/>
    <w:rsid w:val="009C2B86"/>
    <w:rsid w:val="009C3361"/>
    <w:rsid w:val="009C4F44"/>
    <w:rsid w:val="009C51E0"/>
    <w:rsid w:val="009D0501"/>
    <w:rsid w:val="009D350D"/>
    <w:rsid w:val="009E2E0E"/>
    <w:rsid w:val="009F2C4B"/>
    <w:rsid w:val="00A01BB8"/>
    <w:rsid w:val="00A02708"/>
    <w:rsid w:val="00A130A7"/>
    <w:rsid w:val="00A21913"/>
    <w:rsid w:val="00A232BB"/>
    <w:rsid w:val="00A3297D"/>
    <w:rsid w:val="00A33930"/>
    <w:rsid w:val="00A343FF"/>
    <w:rsid w:val="00A374DF"/>
    <w:rsid w:val="00A424DC"/>
    <w:rsid w:val="00A54517"/>
    <w:rsid w:val="00A5509A"/>
    <w:rsid w:val="00A55184"/>
    <w:rsid w:val="00A55454"/>
    <w:rsid w:val="00A60AE3"/>
    <w:rsid w:val="00A7674F"/>
    <w:rsid w:val="00A76C6E"/>
    <w:rsid w:val="00AA0DA0"/>
    <w:rsid w:val="00AB2C93"/>
    <w:rsid w:val="00AB4F5F"/>
    <w:rsid w:val="00AB7952"/>
    <w:rsid w:val="00AB7A9E"/>
    <w:rsid w:val="00AB7E0F"/>
    <w:rsid w:val="00AC43CD"/>
    <w:rsid w:val="00AD2A9C"/>
    <w:rsid w:val="00AD6ED6"/>
    <w:rsid w:val="00AE2900"/>
    <w:rsid w:val="00AE3D29"/>
    <w:rsid w:val="00AF399A"/>
    <w:rsid w:val="00AF415B"/>
    <w:rsid w:val="00AF439C"/>
    <w:rsid w:val="00B027B3"/>
    <w:rsid w:val="00B13CDE"/>
    <w:rsid w:val="00B141EC"/>
    <w:rsid w:val="00B17591"/>
    <w:rsid w:val="00B34E92"/>
    <w:rsid w:val="00B40B68"/>
    <w:rsid w:val="00B51FDA"/>
    <w:rsid w:val="00B549DB"/>
    <w:rsid w:val="00B607EA"/>
    <w:rsid w:val="00B61DCD"/>
    <w:rsid w:val="00B6200E"/>
    <w:rsid w:val="00B72A40"/>
    <w:rsid w:val="00B73FE6"/>
    <w:rsid w:val="00B76918"/>
    <w:rsid w:val="00B835AA"/>
    <w:rsid w:val="00B84AB5"/>
    <w:rsid w:val="00B918AD"/>
    <w:rsid w:val="00B94015"/>
    <w:rsid w:val="00BA4162"/>
    <w:rsid w:val="00BA54BC"/>
    <w:rsid w:val="00BA72C1"/>
    <w:rsid w:val="00BC0326"/>
    <w:rsid w:val="00BC37AA"/>
    <w:rsid w:val="00BD3286"/>
    <w:rsid w:val="00BD3456"/>
    <w:rsid w:val="00BD40A1"/>
    <w:rsid w:val="00BD6118"/>
    <w:rsid w:val="00BE4F6C"/>
    <w:rsid w:val="00C02B3A"/>
    <w:rsid w:val="00C21AA5"/>
    <w:rsid w:val="00C31441"/>
    <w:rsid w:val="00C3622F"/>
    <w:rsid w:val="00C36304"/>
    <w:rsid w:val="00C518CB"/>
    <w:rsid w:val="00C56296"/>
    <w:rsid w:val="00C65D8F"/>
    <w:rsid w:val="00C81EB7"/>
    <w:rsid w:val="00C82DE4"/>
    <w:rsid w:val="00C92B57"/>
    <w:rsid w:val="00C95F64"/>
    <w:rsid w:val="00CA5FA6"/>
    <w:rsid w:val="00CA7E80"/>
    <w:rsid w:val="00CB0C32"/>
    <w:rsid w:val="00CB1840"/>
    <w:rsid w:val="00CB7077"/>
    <w:rsid w:val="00CB76BA"/>
    <w:rsid w:val="00CC670E"/>
    <w:rsid w:val="00CE0B02"/>
    <w:rsid w:val="00D023E3"/>
    <w:rsid w:val="00D02839"/>
    <w:rsid w:val="00D028BE"/>
    <w:rsid w:val="00D06E45"/>
    <w:rsid w:val="00D26A78"/>
    <w:rsid w:val="00D311BC"/>
    <w:rsid w:val="00D3302C"/>
    <w:rsid w:val="00D3408C"/>
    <w:rsid w:val="00D349E0"/>
    <w:rsid w:val="00D40D8E"/>
    <w:rsid w:val="00D4634B"/>
    <w:rsid w:val="00D47F7F"/>
    <w:rsid w:val="00D516B7"/>
    <w:rsid w:val="00D54679"/>
    <w:rsid w:val="00D61CED"/>
    <w:rsid w:val="00D73103"/>
    <w:rsid w:val="00D94BBA"/>
    <w:rsid w:val="00D97099"/>
    <w:rsid w:val="00DA5B88"/>
    <w:rsid w:val="00DA7ADC"/>
    <w:rsid w:val="00DA7F9E"/>
    <w:rsid w:val="00DC331A"/>
    <w:rsid w:val="00DD1A28"/>
    <w:rsid w:val="00DD2BDA"/>
    <w:rsid w:val="00DE217B"/>
    <w:rsid w:val="00DE38C9"/>
    <w:rsid w:val="00DE44DE"/>
    <w:rsid w:val="00DF2655"/>
    <w:rsid w:val="00DF3B1A"/>
    <w:rsid w:val="00DF68E7"/>
    <w:rsid w:val="00DF6BD2"/>
    <w:rsid w:val="00DF7938"/>
    <w:rsid w:val="00E043A0"/>
    <w:rsid w:val="00E07950"/>
    <w:rsid w:val="00E1142F"/>
    <w:rsid w:val="00E13478"/>
    <w:rsid w:val="00E13D6B"/>
    <w:rsid w:val="00E16344"/>
    <w:rsid w:val="00E26C29"/>
    <w:rsid w:val="00E303D9"/>
    <w:rsid w:val="00E66353"/>
    <w:rsid w:val="00E66706"/>
    <w:rsid w:val="00E71A68"/>
    <w:rsid w:val="00E840B6"/>
    <w:rsid w:val="00E87129"/>
    <w:rsid w:val="00E8779A"/>
    <w:rsid w:val="00E90FE1"/>
    <w:rsid w:val="00E915AE"/>
    <w:rsid w:val="00EB2EA7"/>
    <w:rsid w:val="00EB5544"/>
    <w:rsid w:val="00EC144D"/>
    <w:rsid w:val="00EC5F6A"/>
    <w:rsid w:val="00ED1B59"/>
    <w:rsid w:val="00ED5A52"/>
    <w:rsid w:val="00EE0A81"/>
    <w:rsid w:val="00EE0C47"/>
    <w:rsid w:val="00EE1E84"/>
    <w:rsid w:val="00EE7DBA"/>
    <w:rsid w:val="00EF0536"/>
    <w:rsid w:val="00EF186D"/>
    <w:rsid w:val="00EF1D6D"/>
    <w:rsid w:val="00F10FC1"/>
    <w:rsid w:val="00F11A6F"/>
    <w:rsid w:val="00F15272"/>
    <w:rsid w:val="00F200C3"/>
    <w:rsid w:val="00F21954"/>
    <w:rsid w:val="00F2388E"/>
    <w:rsid w:val="00F23997"/>
    <w:rsid w:val="00F31502"/>
    <w:rsid w:val="00F348F3"/>
    <w:rsid w:val="00F3636D"/>
    <w:rsid w:val="00F41652"/>
    <w:rsid w:val="00F46BCF"/>
    <w:rsid w:val="00F513B5"/>
    <w:rsid w:val="00F5237B"/>
    <w:rsid w:val="00F52EFC"/>
    <w:rsid w:val="00F61B2A"/>
    <w:rsid w:val="00F625AA"/>
    <w:rsid w:val="00F66D41"/>
    <w:rsid w:val="00F67A5B"/>
    <w:rsid w:val="00F7093F"/>
    <w:rsid w:val="00F7230C"/>
    <w:rsid w:val="00F804ED"/>
    <w:rsid w:val="00F960E5"/>
    <w:rsid w:val="00F97AA9"/>
    <w:rsid w:val="00FB0389"/>
    <w:rsid w:val="00FB5C2E"/>
    <w:rsid w:val="00FC10A4"/>
    <w:rsid w:val="00FC2374"/>
    <w:rsid w:val="00FC2ADE"/>
    <w:rsid w:val="00FD0C93"/>
    <w:rsid w:val="00FD6D72"/>
    <w:rsid w:val="00FE227F"/>
    <w:rsid w:val="00FE4F54"/>
    <w:rsid w:val="00FE64A5"/>
    <w:rsid w:val="00FF2FCE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F06E-7539-4253-8628-D3FFBC39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1A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49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1E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B5B5CE6E</Template>
  <TotalTime>16</TotalTime>
  <Pages>2</Pages>
  <Words>354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Anna Zorggroep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Polak, P.E.</dc:creator>
  <cp:keywords/>
  <dc:description/>
  <cp:lastModifiedBy>Polak, P.E.</cp:lastModifiedBy>
  <cp:revision>3</cp:revision>
  <cp:lastPrinted>2018-06-27T11:35:00Z</cp:lastPrinted>
  <dcterms:created xsi:type="dcterms:W3CDTF">2018-06-27T11:33:00Z</dcterms:created>
  <dcterms:modified xsi:type="dcterms:W3CDTF">2018-06-27T11:49:00Z</dcterms:modified>
</cp:coreProperties>
</file>